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2756" w14:textId="77777777" w:rsidR="008E1AAC" w:rsidRPr="00564203" w:rsidRDefault="008E1AAC" w:rsidP="008E1AAC">
      <w:pPr>
        <w:ind w:left="2832" w:firstLine="708"/>
        <w:rPr>
          <w:rFonts w:eastAsia="Times New Roman" w:cs="Arial"/>
          <w:color w:val="000000"/>
          <w:sz w:val="18"/>
          <w:szCs w:val="18"/>
          <w:lang w:eastAsia="de-DE"/>
        </w:rPr>
      </w:pPr>
      <w:r w:rsidRPr="00564203">
        <w:rPr>
          <w:rFonts w:eastAsia="Times New Roman" w:cs="Arial"/>
          <w:color w:val="000000"/>
          <w:sz w:val="24"/>
          <w:szCs w:val="24"/>
          <w:lang w:eastAsia="de-DE"/>
        </w:rPr>
        <w:t xml:space="preserve">Hallo </w:t>
      </w:r>
      <w:r>
        <w:rPr>
          <w:rFonts w:eastAsia="Times New Roman" w:cs="Arial"/>
          <w:color w:val="000000"/>
          <w:sz w:val="24"/>
          <w:szCs w:val="24"/>
          <w:lang w:eastAsia="de-DE"/>
        </w:rPr>
        <w:t>Fußball</w:t>
      </w:r>
      <w:r w:rsidRPr="00564203">
        <w:rPr>
          <w:rFonts w:eastAsia="Times New Roman" w:cs="Arial"/>
          <w:color w:val="000000"/>
          <w:sz w:val="24"/>
          <w:szCs w:val="24"/>
          <w:lang w:eastAsia="de-DE"/>
        </w:rPr>
        <w:t>freunde!!!</w:t>
      </w:r>
    </w:p>
    <w:p w14:paraId="2BF1B3C8" w14:textId="77777777" w:rsidR="008E1AAC" w:rsidRPr="00E120C2" w:rsidRDefault="008E1AAC" w:rsidP="008E1AAC">
      <w:pPr>
        <w:rPr>
          <w:rFonts w:eastAsia="Times New Roman" w:cs="Arial"/>
          <w:color w:val="000000"/>
          <w:sz w:val="18"/>
          <w:szCs w:val="18"/>
          <w:lang w:eastAsia="de-DE"/>
        </w:rPr>
      </w:pPr>
    </w:p>
    <w:p w14:paraId="728AD991" w14:textId="77777777" w:rsidR="008E1AAC" w:rsidRDefault="008E1AAC" w:rsidP="008E1AAC">
      <w:pPr>
        <w:jc w:val="center"/>
        <w:rPr>
          <w:rFonts w:eastAsia="Times New Roman" w:cs="Arial"/>
          <w:color w:val="000000"/>
          <w:sz w:val="24"/>
          <w:szCs w:val="24"/>
          <w:lang w:eastAsia="de-DE"/>
        </w:rPr>
      </w:pPr>
      <w:r w:rsidRPr="00E00DBF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Die</w:t>
      </w:r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J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SG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 Hachen/</w:t>
      </w:r>
      <w:proofErr w:type="spellStart"/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Langscheid-Enkhausen</w:t>
      </w:r>
      <w:proofErr w:type="spellEnd"/>
      <w:r w:rsidRPr="00564203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</w:p>
    <w:p w14:paraId="53C98EAE" w14:textId="24E4EA1B" w:rsidR="008E1AAC" w:rsidRDefault="008E1AAC" w:rsidP="008E1AAC">
      <w:pPr>
        <w:pStyle w:val="Default"/>
        <w:jc w:val="center"/>
        <w:rPr>
          <w:rFonts w:asciiTheme="minorHAnsi" w:eastAsia="Times New Roman" w:hAnsiTheme="minorHAnsi" w:cstheme="minorHAnsi"/>
          <w:lang w:eastAsia="de-DE"/>
        </w:rPr>
      </w:pPr>
      <w:r w:rsidRPr="00F11972">
        <w:rPr>
          <w:rFonts w:asciiTheme="minorHAnsi" w:eastAsia="Times New Roman" w:hAnsiTheme="minorHAnsi" w:cstheme="minorHAnsi"/>
          <w:lang w:eastAsia="de-DE"/>
        </w:rPr>
        <w:t>lädt die Jugendmannschaften eures Vereins /eurer JSG herzlich zum</w:t>
      </w:r>
    </w:p>
    <w:p w14:paraId="7CF5E027" w14:textId="77777777" w:rsidR="00956BF5" w:rsidRPr="00F11972" w:rsidRDefault="00956BF5" w:rsidP="008E1AAC">
      <w:pPr>
        <w:pStyle w:val="Default"/>
        <w:jc w:val="center"/>
        <w:rPr>
          <w:rFonts w:asciiTheme="minorHAnsi" w:hAnsiTheme="minorHAnsi" w:cstheme="minorHAnsi"/>
        </w:rPr>
      </w:pPr>
    </w:p>
    <w:p w14:paraId="76737E8D" w14:textId="77777777" w:rsidR="008E1AAC" w:rsidRPr="00FA6DD6" w:rsidRDefault="008E1AAC" w:rsidP="008E1AAC">
      <w:pPr>
        <w:jc w:val="center"/>
        <w:rPr>
          <w:rFonts w:eastAsia="Times New Roman" w:cs="Arial"/>
          <w:sz w:val="24"/>
          <w:szCs w:val="24"/>
          <w:lang w:eastAsia="de-DE"/>
        </w:rPr>
      </w:pPr>
      <w:r w:rsidRPr="00FA6DD6">
        <w:rPr>
          <w:noProof/>
          <w:sz w:val="24"/>
          <w:szCs w:val="24"/>
        </w:rPr>
        <w:drawing>
          <wp:inline distT="0" distB="0" distL="0" distR="0" wp14:anchorId="12345B1D" wp14:editId="7D9831B6">
            <wp:extent cx="276225" cy="3143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A6DD6">
        <w:rPr>
          <w:b/>
          <w:bCs/>
          <w:sz w:val="24"/>
          <w:szCs w:val="24"/>
        </w:rPr>
        <w:t>parkassencup</w:t>
      </w:r>
      <w:proofErr w:type="spellEnd"/>
      <w:r w:rsidRPr="00FA6DD6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</w:p>
    <w:p w14:paraId="47CAE327" w14:textId="77777777" w:rsidR="008E1AAC" w:rsidRDefault="008E1AAC" w:rsidP="008E1AAC">
      <w:pPr>
        <w:pStyle w:val="Default"/>
      </w:pPr>
    </w:p>
    <w:p w14:paraId="4D7939CA" w14:textId="77777777" w:rsidR="008E1AAC" w:rsidRPr="00F11972" w:rsidRDefault="008E1AAC" w:rsidP="008E1AAC">
      <w:pPr>
        <w:pStyle w:val="Default"/>
        <w:jc w:val="center"/>
        <w:rPr>
          <w:rFonts w:asciiTheme="minorHAnsi" w:hAnsiTheme="minorHAnsi" w:cstheme="minorHAnsi"/>
        </w:rPr>
      </w:pPr>
      <w:r w:rsidRPr="00F11972">
        <w:rPr>
          <w:rFonts w:asciiTheme="minorHAnsi" w:hAnsiTheme="minorHAnsi" w:cstheme="minorHAnsi"/>
        </w:rPr>
        <w:t>Gespielt wird auf Kleinfeld (Kunstrasen) auf der Anlage des</w:t>
      </w:r>
    </w:p>
    <w:p w14:paraId="3EAAE66E" w14:textId="77777777" w:rsidR="008E1AAC" w:rsidRPr="00F11972" w:rsidRDefault="008E1AAC" w:rsidP="008E1AAC">
      <w:pPr>
        <w:jc w:val="center"/>
        <w:rPr>
          <w:rFonts w:eastAsia="Times New Roman" w:cs="Arial"/>
          <w:color w:val="FF0000"/>
          <w:sz w:val="24"/>
          <w:szCs w:val="24"/>
          <w:lang w:eastAsia="de-DE"/>
        </w:rPr>
      </w:pPr>
      <w:r w:rsidRPr="00F11972">
        <w:rPr>
          <w:rFonts w:cstheme="minorHAnsi"/>
          <w:b/>
          <w:bCs/>
          <w:color w:val="FF0000"/>
          <w:sz w:val="24"/>
          <w:szCs w:val="24"/>
        </w:rPr>
        <w:t>TUS Hachen, Hüttenwiese, 59846 Sundern</w:t>
      </w:r>
    </w:p>
    <w:p w14:paraId="3D56E0F4" w14:textId="77777777" w:rsidR="008E1AAC" w:rsidRDefault="008E1AAC" w:rsidP="008E1AAC">
      <w:pPr>
        <w:jc w:val="center"/>
        <w:rPr>
          <w:rFonts w:eastAsia="Times New Roman" w:cs="Arial"/>
          <w:color w:val="000000"/>
          <w:sz w:val="24"/>
          <w:szCs w:val="24"/>
          <w:lang w:eastAsia="de-DE"/>
        </w:rPr>
      </w:pPr>
    </w:p>
    <w:p w14:paraId="4900C60F" w14:textId="77777777" w:rsidR="008E1AAC" w:rsidRDefault="008E1AAC" w:rsidP="008E1AAC">
      <w:pPr>
        <w:ind w:left="2124" w:firstLine="708"/>
        <w:rPr>
          <w:rFonts w:eastAsia="Times New Roman" w:cs="Arial"/>
          <w:color w:val="000000"/>
          <w:sz w:val="24"/>
          <w:szCs w:val="24"/>
          <w:lang w:eastAsia="de-DE"/>
        </w:rPr>
      </w:pPr>
    </w:p>
    <w:p w14:paraId="3DBB09FC" w14:textId="77777777" w:rsidR="008E1AAC" w:rsidRDefault="008E1AAC" w:rsidP="008E1AAC">
      <w:pPr>
        <w:ind w:left="2124" w:firstLine="708"/>
        <w:rPr>
          <w:b/>
          <w:bCs/>
          <w:sz w:val="28"/>
          <w:szCs w:val="28"/>
        </w:rPr>
      </w:pPr>
      <w:r w:rsidRPr="00B04B62">
        <w:rPr>
          <w:rFonts w:eastAsia="Times New Roman" w:cs="Arial"/>
          <w:color w:val="000000"/>
          <w:sz w:val="28"/>
          <w:szCs w:val="28"/>
          <w:lang w:eastAsia="de-DE"/>
        </w:rPr>
        <w:t xml:space="preserve">Der   </w:t>
      </w:r>
      <w:r w:rsidRPr="00B04B62">
        <w:rPr>
          <w:noProof/>
          <w:sz w:val="28"/>
          <w:szCs w:val="28"/>
        </w:rPr>
        <w:drawing>
          <wp:inline distT="0" distB="0" distL="0" distR="0" wp14:anchorId="52B80C93" wp14:editId="79C74E2C">
            <wp:extent cx="276225" cy="31432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62">
        <w:rPr>
          <w:sz w:val="28"/>
          <w:szCs w:val="28"/>
        </w:rPr>
        <w:t xml:space="preserve"> </w:t>
      </w:r>
      <w:proofErr w:type="spellStart"/>
      <w:r w:rsidRPr="00B04B62">
        <w:rPr>
          <w:b/>
          <w:bCs/>
          <w:sz w:val="28"/>
          <w:szCs w:val="28"/>
        </w:rPr>
        <w:t>parkassencup</w:t>
      </w:r>
      <w:proofErr w:type="spellEnd"/>
      <w:r w:rsidRPr="00B04B6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</w:p>
    <w:p w14:paraId="4B7AEEE6" w14:textId="77777777" w:rsidR="008E1AAC" w:rsidRPr="00B04B62" w:rsidRDefault="008E1AAC" w:rsidP="008E1AAC">
      <w:pPr>
        <w:ind w:left="2124" w:firstLine="708"/>
        <w:rPr>
          <w:rFonts w:eastAsia="Times New Roman" w:cs="Arial"/>
          <w:sz w:val="28"/>
          <w:szCs w:val="28"/>
          <w:lang w:eastAsia="de-DE"/>
        </w:rPr>
      </w:pPr>
    </w:p>
    <w:p w14:paraId="462BCC0A" w14:textId="77777777" w:rsidR="008E1AAC" w:rsidRDefault="008E1AAC" w:rsidP="008E1AAC">
      <w:pPr>
        <w:jc w:val="center"/>
        <w:rPr>
          <w:rFonts w:eastAsia="Times New Roman" w:cs="Arial"/>
          <w:color w:val="000000"/>
          <w:sz w:val="24"/>
          <w:szCs w:val="24"/>
          <w:lang w:eastAsia="de-DE"/>
        </w:rPr>
      </w:pPr>
      <w:r w:rsidRPr="00E120C2">
        <w:rPr>
          <w:rFonts w:eastAsia="Times New Roman" w:cs="Arial"/>
          <w:color w:val="000000"/>
          <w:sz w:val="24"/>
          <w:szCs w:val="24"/>
          <w:lang w:eastAsia="de-DE"/>
        </w:rPr>
        <w:t>w</w:t>
      </w:r>
      <w:r>
        <w:rPr>
          <w:rFonts w:eastAsia="Times New Roman" w:cs="Arial"/>
          <w:color w:val="000000"/>
          <w:sz w:val="24"/>
          <w:szCs w:val="24"/>
          <w:lang w:eastAsia="de-DE"/>
        </w:rPr>
        <w:t>ird</w:t>
      </w:r>
      <w:r w:rsidRPr="00E120C2">
        <w:rPr>
          <w:rFonts w:eastAsia="Times New Roman" w:cs="Arial"/>
          <w:color w:val="000000"/>
          <w:sz w:val="24"/>
          <w:szCs w:val="24"/>
          <w:lang w:eastAsia="de-DE"/>
        </w:rPr>
        <w:t xml:space="preserve"> in den</w:t>
      </w:r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Altersklassen, G-, F-, E-, D- </w:t>
      </w:r>
      <w:r w:rsidRPr="00E120C2">
        <w:rPr>
          <w:rFonts w:eastAsia="Times New Roman" w:cs="Arial"/>
          <w:color w:val="000000"/>
          <w:sz w:val="24"/>
          <w:szCs w:val="24"/>
          <w:lang w:eastAsia="de-DE"/>
        </w:rPr>
        <w:t xml:space="preserve">mit </w:t>
      </w:r>
      <w:r>
        <w:rPr>
          <w:rFonts w:eastAsia="Times New Roman" w:cs="Arial"/>
          <w:color w:val="000000"/>
          <w:sz w:val="24"/>
          <w:szCs w:val="24"/>
          <w:lang w:eastAsia="de-DE"/>
        </w:rPr>
        <w:t>bis zu</w:t>
      </w:r>
      <w:r w:rsidRPr="00E120C2">
        <w:rPr>
          <w:rFonts w:eastAsia="Times New Roman" w:cs="Arial"/>
          <w:color w:val="000000"/>
          <w:sz w:val="24"/>
          <w:szCs w:val="24"/>
          <w:lang w:eastAsia="de-DE"/>
        </w:rPr>
        <w:t xml:space="preserve"> 1</w:t>
      </w:r>
      <w:r>
        <w:rPr>
          <w:rFonts w:eastAsia="Times New Roman" w:cs="Arial"/>
          <w:color w:val="000000"/>
          <w:sz w:val="24"/>
          <w:szCs w:val="24"/>
          <w:lang w:eastAsia="de-DE"/>
        </w:rPr>
        <w:t>2</w:t>
      </w:r>
      <w:r w:rsidRPr="00E120C2">
        <w:rPr>
          <w:rFonts w:eastAsia="Times New Roman" w:cs="Arial"/>
          <w:color w:val="000000"/>
          <w:sz w:val="24"/>
          <w:szCs w:val="24"/>
          <w:lang w:eastAsia="de-DE"/>
        </w:rPr>
        <w:t xml:space="preserve"> Teams ausgetragen.</w:t>
      </w:r>
    </w:p>
    <w:p w14:paraId="193F7759" w14:textId="77777777" w:rsidR="008E1AAC" w:rsidRPr="00564203" w:rsidRDefault="008E1AAC" w:rsidP="008E1AAC">
      <w:pPr>
        <w:rPr>
          <w:rFonts w:eastAsia="Times New Roman" w:cs="Arial"/>
          <w:color w:val="000000"/>
          <w:sz w:val="18"/>
          <w:szCs w:val="18"/>
          <w:lang w:eastAsia="de-DE"/>
        </w:rPr>
      </w:pPr>
    </w:p>
    <w:p w14:paraId="32D25166" w14:textId="77777777" w:rsidR="008E1AAC" w:rsidRPr="00564203" w:rsidRDefault="008E1AAC" w:rsidP="008E1AAC">
      <w:pPr>
        <w:rPr>
          <w:rFonts w:eastAsia="Times New Roman" w:cs="Arial"/>
          <w:color w:val="000000"/>
          <w:sz w:val="18"/>
          <w:szCs w:val="18"/>
          <w:lang w:eastAsia="de-DE"/>
        </w:rPr>
      </w:pPr>
    </w:p>
    <w:p w14:paraId="49897525" w14:textId="77777777" w:rsidR="008E1AAC" w:rsidRDefault="008E1AAC" w:rsidP="008E1AAC">
      <w:pPr>
        <w:rPr>
          <w:rFonts w:eastAsia="Times New Roman" w:cs="Arial"/>
          <w:color w:val="000000"/>
          <w:sz w:val="24"/>
          <w:szCs w:val="24"/>
          <w:lang w:eastAsia="de-DE"/>
        </w:rPr>
      </w:pPr>
      <w:r w:rsidRPr="00564203">
        <w:rPr>
          <w:rFonts w:eastAsia="Times New Roman" w:cs="Arial"/>
          <w:color w:val="000000"/>
          <w:sz w:val="24"/>
          <w:szCs w:val="24"/>
          <w:lang w:eastAsia="de-DE"/>
        </w:rPr>
        <w:t>Hier die Termine im Überblick:</w:t>
      </w:r>
    </w:p>
    <w:p w14:paraId="395FE409" w14:textId="0BD5AF3A" w:rsidR="008E1AAC" w:rsidRDefault="008E1AAC" w:rsidP="008E1AAC">
      <w:pPr>
        <w:tabs>
          <w:tab w:val="left" w:pos="1276"/>
          <w:tab w:val="left" w:pos="3261"/>
          <w:tab w:val="left" w:pos="4704"/>
        </w:tabs>
        <w:rPr>
          <w:rFonts w:eastAsia="Times New Roman" w:cs="Arial"/>
          <w:b/>
          <w:bCs/>
          <w:color w:val="000000"/>
          <w:sz w:val="24"/>
          <w:szCs w:val="24"/>
          <w:lang w:eastAsia="de-DE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Samstag,</w:t>
      </w:r>
      <w:r w:rsidRPr="00F1197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   </w:t>
      </w:r>
      <w:r w:rsidRPr="00F1197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1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1</w:t>
      </w:r>
      <w:r w:rsidRPr="00F1197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.06.202</w:t>
      </w:r>
      <w:r w:rsidR="00A0461E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2</w:t>
      </w:r>
      <w:r w:rsidRPr="00F1197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, </w:t>
      </w:r>
      <w:r w:rsidRPr="00F1197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D</w:t>
      </w:r>
      <w:r w:rsidRPr="00F1197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-Jugend</w:t>
      </w:r>
      <w:r w:rsidRPr="00F1197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ab/>
        <w:t>(09.30 Uhr)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 </w:t>
      </w:r>
    </w:p>
    <w:p w14:paraId="2EBBEDB6" w14:textId="3AD87D21" w:rsidR="008E1AAC" w:rsidRPr="00E120C2" w:rsidRDefault="008E1AAC" w:rsidP="008E1AAC">
      <w:pPr>
        <w:tabs>
          <w:tab w:val="left" w:pos="1276"/>
          <w:tab w:val="left" w:pos="3261"/>
          <w:tab w:val="left" w:pos="4704"/>
        </w:tabs>
        <w:rPr>
          <w:rFonts w:eastAsia="Times New Roman" w:cs="Arial"/>
          <w:b/>
          <w:bCs/>
          <w:color w:val="000000"/>
          <w:sz w:val="24"/>
          <w:szCs w:val="24"/>
          <w:lang w:eastAsia="de-DE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Samstag,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ab/>
        <w:t xml:space="preserve">   11.06.202</w:t>
      </w:r>
      <w:r w:rsidR="00A0461E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2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,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E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-Jugend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ab/>
      </w:r>
      <w:r w:rsidRPr="00564203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(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14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.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0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0 Uhr)</w:t>
      </w:r>
    </w:p>
    <w:p w14:paraId="7A9B1AAF" w14:textId="5F9E1F79" w:rsidR="008E1AAC" w:rsidRPr="00E120C2" w:rsidRDefault="008E1AAC" w:rsidP="008E1AAC">
      <w:pPr>
        <w:tabs>
          <w:tab w:val="left" w:pos="1276"/>
          <w:tab w:val="left" w:pos="3261"/>
          <w:tab w:val="left" w:pos="4704"/>
        </w:tabs>
        <w:rPr>
          <w:rFonts w:eastAsia="Times New Roman" w:cs="Arial"/>
          <w:b/>
          <w:bCs/>
          <w:color w:val="000000"/>
          <w:sz w:val="24"/>
          <w:szCs w:val="24"/>
          <w:lang w:eastAsia="de-DE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Sonntag,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   </w:t>
      </w:r>
      <w:r w:rsidRPr="009662E3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1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2</w:t>
      </w:r>
      <w:r w:rsidRPr="009662E3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.0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6</w:t>
      </w:r>
      <w:r w:rsidRPr="009662E3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.202</w:t>
      </w:r>
      <w:r w:rsidR="00A0461E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2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, 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G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-Jugend 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ab/>
        <w:t>(09.30 Uhr)</w:t>
      </w:r>
    </w:p>
    <w:p w14:paraId="2B5B94ED" w14:textId="7F814C3C" w:rsidR="008E1AAC" w:rsidRPr="00E120C2" w:rsidRDefault="008E1AAC" w:rsidP="008E1AAC">
      <w:pPr>
        <w:tabs>
          <w:tab w:val="left" w:pos="1276"/>
          <w:tab w:val="left" w:pos="3261"/>
          <w:tab w:val="left" w:pos="4704"/>
        </w:tabs>
        <w:rPr>
          <w:rFonts w:eastAsia="Times New Roman" w:cs="Arial"/>
          <w:b/>
          <w:bCs/>
          <w:color w:val="000000"/>
          <w:sz w:val="24"/>
          <w:szCs w:val="24"/>
          <w:lang w:eastAsia="de-DE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Sonntag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,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   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1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2.06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.20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2</w:t>
      </w:r>
      <w:r w:rsidR="00A0461E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2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,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F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-Jugend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ab/>
      </w:r>
      <w:r w:rsidRPr="00564203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(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14.0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0 Uhr)</w:t>
      </w:r>
    </w:p>
    <w:p w14:paraId="736D0A8E" w14:textId="77777777" w:rsidR="008E1AAC" w:rsidRDefault="008E1AAC" w:rsidP="008E1AAC">
      <w:pPr>
        <w:tabs>
          <w:tab w:val="left" w:pos="1276"/>
          <w:tab w:val="left" w:pos="2977"/>
          <w:tab w:val="left" w:pos="4395"/>
        </w:tabs>
        <w:rPr>
          <w:rFonts w:eastAsia="Times New Roman" w:cs="Arial"/>
          <w:bCs/>
          <w:color w:val="000000"/>
          <w:sz w:val="24"/>
          <w:szCs w:val="24"/>
          <w:lang w:eastAsia="de-DE"/>
        </w:rPr>
      </w:pPr>
    </w:p>
    <w:p w14:paraId="393AEE36" w14:textId="77777777" w:rsidR="008E1AAC" w:rsidRPr="00B7381D" w:rsidRDefault="008E1AAC" w:rsidP="008E1AAC">
      <w:pPr>
        <w:tabs>
          <w:tab w:val="left" w:pos="1276"/>
          <w:tab w:val="left" w:pos="2977"/>
          <w:tab w:val="left" w:pos="4395"/>
        </w:tabs>
        <w:rPr>
          <w:rFonts w:eastAsia="Times New Roman" w:cs="Arial"/>
          <w:bCs/>
          <w:color w:val="000000"/>
          <w:sz w:val="24"/>
          <w:szCs w:val="24"/>
          <w:lang w:eastAsia="de-DE"/>
        </w:rPr>
      </w:pPr>
      <w:r w:rsidRPr="00B7381D">
        <w:rPr>
          <w:rFonts w:eastAsia="Times New Roman" w:cs="Arial"/>
          <w:bCs/>
          <w:color w:val="000000"/>
          <w:sz w:val="24"/>
          <w:szCs w:val="24"/>
          <w:lang w:eastAsia="de-DE"/>
        </w:rPr>
        <w:t>Wir freuen uns auch auf zahlreiche Anhänger jeder Mannschaft.</w:t>
      </w:r>
    </w:p>
    <w:p w14:paraId="24D15494" w14:textId="77777777" w:rsidR="008E1AAC" w:rsidRPr="00B7381D" w:rsidRDefault="008E1AAC" w:rsidP="008E1AAC">
      <w:pPr>
        <w:tabs>
          <w:tab w:val="left" w:pos="1276"/>
          <w:tab w:val="left" w:pos="2977"/>
          <w:tab w:val="left" w:pos="4395"/>
        </w:tabs>
        <w:rPr>
          <w:rFonts w:eastAsia="Times New Roman" w:cs="Arial"/>
          <w:bCs/>
          <w:color w:val="000000"/>
          <w:sz w:val="24"/>
          <w:szCs w:val="24"/>
          <w:lang w:eastAsia="de-DE"/>
        </w:rPr>
      </w:pPr>
      <w:r w:rsidRPr="00B7381D">
        <w:rPr>
          <w:rFonts w:eastAsia="Times New Roman" w:cs="Arial"/>
          <w:bCs/>
          <w:color w:val="000000"/>
          <w:sz w:val="24"/>
          <w:szCs w:val="24"/>
          <w:lang w:eastAsia="de-DE"/>
        </w:rPr>
        <w:t>An allen Turniertagen wird für das Leibliche Wohl bestens gesorgt sein.</w:t>
      </w:r>
    </w:p>
    <w:p w14:paraId="0DA665C5" w14:textId="77777777" w:rsidR="008E1AAC" w:rsidRPr="00E120C2" w:rsidRDefault="008E1AAC" w:rsidP="008E1AAC">
      <w:pPr>
        <w:rPr>
          <w:rFonts w:eastAsia="Times New Roman" w:cs="Arial"/>
          <w:color w:val="000000"/>
          <w:sz w:val="18"/>
          <w:szCs w:val="18"/>
          <w:lang w:eastAsia="de-DE"/>
        </w:rPr>
      </w:pPr>
      <w:r w:rsidRPr="00564203">
        <w:rPr>
          <w:rFonts w:eastAsia="Times New Roman" w:cs="Arial"/>
          <w:color w:val="000000"/>
          <w:sz w:val="18"/>
          <w:szCs w:val="18"/>
          <w:lang w:eastAsia="de-DE"/>
        </w:rPr>
        <w:t> </w:t>
      </w:r>
    </w:p>
    <w:p w14:paraId="439AEC4A" w14:textId="77777777" w:rsidR="008E1AAC" w:rsidRPr="00FA6DD6" w:rsidRDefault="008E1AAC" w:rsidP="008E1AAC">
      <w:pPr>
        <w:rPr>
          <w:rFonts w:eastAsia="Times New Roman" w:cs="Arial"/>
          <w:sz w:val="24"/>
          <w:szCs w:val="24"/>
          <w:lang w:eastAsia="de-DE"/>
        </w:rPr>
      </w:pPr>
      <w:r w:rsidRPr="00E120C2">
        <w:rPr>
          <w:rFonts w:eastAsia="Times New Roman" w:cs="Arial"/>
          <w:color w:val="000000"/>
          <w:sz w:val="24"/>
          <w:szCs w:val="24"/>
          <w:lang w:eastAsia="de-DE"/>
        </w:rPr>
        <w:t>Wir bitten um Anmeldung zu unsere</w:t>
      </w:r>
      <w:r>
        <w:rPr>
          <w:rFonts w:eastAsia="Times New Roman" w:cs="Arial"/>
          <w:color w:val="000000"/>
          <w:sz w:val="24"/>
          <w:szCs w:val="24"/>
          <w:lang w:eastAsia="de-DE"/>
        </w:rPr>
        <w:t>m</w:t>
      </w:r>
      <w:r w:rsidRPr="00E120C2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r w:rsidRPr="00FA6DD6">
        <w:rPr>
          <w:noProof/>
          <w:sz w:val="24"/>
          <w:szCs w:val="24"/>
        </w:rPr>
        <w:drawing>
          <wp:inline distT="0" distB="0" distL="0" distR="0" wp14:anchorId="6E0EE7F7" wp14:editId="4CE5E3D8">
            <wp:extent cx="276225" cy="3143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DD6">
        <w:rPr>
          <w:sz w:val="24"/>
          <w:szCs w:val="24"/>
        </w:rPr>
        <w:t xml:space="preserve"> </w:t>
      </w:r>
      <w:proofErr w:type="spellStart"/>
      <w:r w:rsidRPr="00FA6DD6">
        <w:rPr>
          <w:b/>
          <w:bCs/>
          <w:sz w:val="24"/>
          <w:szCs w:val="24"/>
        </w:rPr>
        <w:t>parkassencup</w:t>
      </w:r>
      <w:proofErr w:type="spellEnd"/>
      <w:r w:rsidRPr="00FA6DD6">
        <w:rPr>
          <w:b/>
          <w:bCs/>
          <w:sz w:val="24"/>
          <w:szCs w:val="24"/>
        </w:rPr>
        <w:t xml:space="preserve"> </w:t>
      </w:r>
      <w:proofErr w:type="gramStart"/>
      <w:r w:rsidRPr="00FA6DD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 xml:space="preserve">2 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de-DE"/>
        </w:rPr>
        <w:t>bis</w:t>
      </w:r>
      <w:proofErr w:type="gram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zum 30.04.2022</w:t>
      </w:r>
      <w:r w:rsidRPr="00E120C2">
        <w:rPr>
          <w:rFonts w:eastAsia="Times New Roman" w:cs="Arial"/>
          <w:color w:val="000000"/>
          <w:sz w:val="24"/>
          <w:szCs w:val="24"/>
          <w:lang w:eastAsia="de-DE"/>
        </w:rPr>
        <w:t xml:space="preserve"> unter </w:t>
      </w:r>
      <w:hyperlink r:id="rId9" w:history="1">
        <w:proofErr w:type="spellStart"/>
        <w:r w:rsidRPr="00A13C68">
          <w:rPr>
            <w:rStyle w:val="Hyperlink"/>
            <w:rFonts w:eastAsia="Times New Roman" w:cs="Arial"/>
            <w:b/>
            <w:bCs/>
            <w:color w:val="0070C0"/>
            <w:sz w:val="24"/>
            <w:szCs w:val="24"/>
            <w:lang w:eastAsia="de-DE"/>
          </w:rPr>
          <w:t>thorstenotte@t-online.de</w:t>
        </w:r>
        <w:proofErr w:type="spellEnd"/>
      </w:hyperlink>
      <w:r w:rsidRPr="00A13C68">
        <w:rPr>
          <w:rFonts w:eastAsia="Times New Roman" w:cs="Arial"/>
          <w:color w:val="0070C0"/>
          <w:sz w:val="24"/>
          <w:szCs w:val="24"/>
          <w:lang w:eastAsia="de-DE"/>
        </w:rPr>
        <w:t>.</w:t>
      </w:r>
    </w:p>
    <w:p w14:paraId="2967B5CA" w14:textId="77777777" w:rsidR="008E1AAC" w:rsidRDefault="008E1AAC" w:rsidP="008E1AAC">
      <w:pPr>
        <w:pStyle w:val="Default"/>
      </w:pPr>
    </w:p>
    <w:p w14:paraId="0AB5D73C" w14:textId="77777777" w:rsidR="008E1AAC" w:rsidRPr="00FA6DD6" w:rsidRDefault="008E1AAC" w:rsidP="008E1AAC">
      <w:pPr>
        <w:pStyle w:val="Default"/>
        <w:rPr>
          <w:rFonts w:asciiTheme="minorHAnsi" w:hAnsiTheme="minorHAnsi" w:cstheme="minorHAnsi"/>
        </w:rPr>
      </w:pPr>
      <w:r w:rsidRPr="00FA6DD6">
        <w:rPr>
          <w:rFonts w:asciiTheme="minorHAnsi" w:hAnsiTheme="minorHAnsi" w:cstheme="minorHAnsi"/>
        </w:rPr>
        <w:t xml:space="preserve">Bitte leitet die Einladung auch an die entsprechenden Trainer/Betreuer eurer Mannschaften weiter. </w:t>
      </w:r>
    </w:p>
    <w:p w14:paraId="7D0ECBE5" w14:textId="77777777" w:rsidR="008E1AAC" w:rsidRPr="00FA6DD6" w:rsidRDefault="008E1AAC" w:rsidP="008E1AAC">
      <w:pPr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FA6DD6">
        <w:rPr>
          <w:rFonts w:cstheme="minorHAnsi"/>
          <w:sz w:val="24"/>
          <w:szCs w:val="24"/>
        </w:rPr>
        <w:t>Aus organisatorischen Gründen bitten wir euch, einen Verantwortlichen</w:t>
      </w:r>
      <w:r>
        <w:rPr>
          <w:rFonts w:cstheme="minorHAnsi"/>
          <w:sz w:val="24"/>
          <w:szCs w:val="24"/>
        </w:rPr>
        <w:t xml:space="preserve"> mit Handynummer</w:t>
      </w:r>
      <w:r w:rsidRPr="00FA6DD6">
        <w:rPr>
          <w:rFonts w:cstheme="minorHAnsi"/>
          <w:sz w:val="24"/>
          <w:szCs w:val="24"/>
        </w:rPr>
        <w:t xml:space="preserve"> für jede gemeldete Mannschaft zu benennen.</w:t>
      </w:r>
    </w:p>
    <w:p w14:paraId="3BB10BC0" w14:textId="77777777" w:rsidR="008E1AAC" w:rsidRPr="00E120C2" w:rsidRDefault="008E1AAC" w:rsidP="008E1AAC">
      <w:pPr>
        <w:rPr>
          <w:rFonts w:eastAsia="Times New Roman" w:cs="Arial"/>
          <w:color w:val="000000"/>
          <w:sz w:val="24"/>
          <w:szCs w:val="24"/>
          <w:lang w:eastAsia="de-DE"/>
        </w:rPr>
      </w:pPr>
      <w:r>
        <w:rPr>
          <w:rFonts w:eastAsia="Times New Roman" w:cs="Arial"/>
          <w:color w:val="000000"/>
          <w:sz w:val="24"/>
          <w:szCs w:val="24"/>
          <w:lang w:eastAsia="de-DE"/>
        </w:rPr>
        <w:t>Das Teilnehmerfeld wird nach der Reihenfolge der Anmeldungen besetzt.</w:t>
      </w:r>
    </w:p>
    <w:p w14:paraId="121C8C76" w14:textId="77777777" w:rsidR="008E1AAC" w:rsidRDefault="008E1AAC" w:rsidP="008E1AAC">
      <w:pPr>
        <w:rPr>
          <w:rFonts w:eastAsia="Times New Roman" w:cs="Arial"/>
          <w:color w:val="000000"/>
          <w:sz w:val="24"/>
          <w:szCs w:val="24"/>
          <w:lang w:eastAsia="de-DE"/>
        </w:rPr>
      </w:pPr>
    </w:p>
    <w:p w14:paraId="6C4537D2" w14:textId="77777777" w:rsidR="008E1AAC" w:rsidRPr="00564203" w:rsidRDefault="008E1AAC" w:rsidP="008E1AAC">
      <w:pPr>
        <w:rPr>
          <w:rFonts w:eastAsia="Times New Roman" w:cs="Arial"/>
          <w:color w:val="000000"/>
          <w:sz w:val="18"/>
          <w:szCs w:val="18"/>
          <w:lang w:eastAsia="de-DE"/>
        </w:rPr>
      </w:pPr>
      <w:r w:rsidRPr="00E120C2">
        <w:rPr>
          <w:rFonts w:eastAsia="Times New Roman" w:cs="Arial"/>
          <w:color w:val="000000"/>
          <w:sz w:val="24"/>
          <w:szCs w:val="24"/>
          <w:lang w:eastAsia="de-DE"/>
        </w:rPr>
        <w:t>F</w:t>
      </w:r>
      <w:r w:rsidRPr="00564203">
        <w:rPr>
          <w:rFonts w:eastAsia="Times New Roman" w:cs="Arial"/>
          <w:color w:val="000000"/>
          <w:sz w:val="24"/>
          <w:szCs w:val="24"/>
          <w:lang w:eastAsia="de-DE"/>
        </w:rPr>
        <w:t xml:space="preserve">ür </w:t>
      </w: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Rückfragen</w:t>
      </w:r>
      <w:r w:rsidRPr="00564203">
        <w:rPr>
          <w:rFonts w:eastAsia="Times New Roman" w:cs="Arial"/>
          <w:color w:val="000000"/>
          <w:sz w:val="24"/>
          <w:szCs w:val="24"/>
          <w:lang w:eastAsia="de-DE"/>
        </w:rPr>
        <w:t xml:space="preserve"> steh</w:t>
      </w:r>
      <w:r>
        <w:rPr>
          <w:rFonts w:eastAsia="Times New Roman" w:cs="Arial"/>
          <w:color w:val="000000"/>
          <w:sz w:val="24"/>
          <w:szCs w:val="24"/>
          <w:lang w:eastAsia="de-DE"/>
        </w:rPr>
        <w:t>t</w:t>
      </w:r>
      <w:r w:rsidRPr="00564203">
        <w:rPr>
          <w:rFonts w:eastAsia="Times New Roman" w:cs="Arial"/>
          <w:color w:val="000000"/>
          <w:sz w:val="24"/>
          <w:szCs w:val="24"/>
          <w:lang w:eastAsia="de-DE"/>
        </w:rPr>
        <w:t xml:space="preserve"> Euch:</w:t>
      </w:r>
    </w:p>
    <w:p w14:paraId="367B72E5" w14:textId="77777777" w:rsidR="008E1AAC" w:rsidRPr="00564203" w:rsidRDefault="008E1AAC" w:rsidP="008E1AAC">
      <w:pPr>
        <w:rPr>
          <w:rFonts w:eastAsia="Times New Roman" w:cs="Arial"/>
          <w:color w:val="000000"/>
          <w:sz w:val="18"/>
          <w:szCs w:val="18"/>
          <w:lang w:eastAsia="de-DE"/>
        </w:rPr>
      </w:pPr>
      <w:r w:rsidRPr="00564203">
        <w:rPr>
          <w:rFonts w:eastAsia="Times New Roman" w:cs="Arial"/>
          <w:color w:val="000000"/>
          <w:sz w:val="18"/>
          <w:szCs w:val="18"/>
          <w:lang w:eastAsia="de-DE"/>
        </w:rPr>
        <w:t> </w:t>
      </w:r>
    </w:p>
    <w:p w14:paraId="38F37B8E" w14:textId="77777777" w:rsidR="008E1AAC" w:rsidRPr="00F11972" w:rsidRDefault="008E1AAC" w:rsidP="008E1AAC">
      <w:pPr>
        <w:tabs>
          <w:tab w:val="left" w:pos="1985"/>
        </w:tabs>
        <w:rPr>
          <w:rFonts w:eastAsia="Times New Roman" w:cs="Arial"/>
          <w:color w:val="0070C0"/>
          <w:sz w:val="18"/>
          <w:szCs w:val="18"/>
          <w:u w:val="single"/>
          <w:lang w:eastAsia="de-DE"/>
        </w:rPr>
      </w:pPr>
      <w:r w:rsidRPr="00E120C2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Thorsten Otte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   </w:t>
      </w:r>
      <w:r>
        <w:rPr>
          <w:rFonts w:eastAsia="Times New Roman" w:cs="Arial"/>
          <w:color w:val="000000"/>
          <w:sz w:val="24"/>
          <w:szCs w:val="24"/>
          <w:lang w:eastAsia="de-DE"/>
        </w:rPr>
        <w:t>01 75 / 5 21 51 51</w:t>
      </w:r>
      <w:r w:rsidRPr="00564203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 </w:t>
      </w:r>
      <w:proofErr w:type="gramStart"/>
      <w:r w:rsidRPr="00A13C68">
        <w:rPr>
          <w:rFonts w:eastAsia="Times New Roman" w:cs="Arial"/>
          <w:sz w:val="24"/>
          <w:szCs w:val="24"/>
          <w:lang w:eastAsia="de-DE"/>
        </w:rPr>
        <w:t>oder</w:t>
      </w:r>
      <w:r w:rsidRPr="00A13C68">
        <w:rPr>
          <w:rFonts w:eastAsia="Times New Roman" w:cs="Arial"/>
          <w:b/>
          <w:bCs/>
          <w:sz w:val="24"/>
          <w:szCs w:val="24"/>
          <w:lang w:eastAsia="de-DE"/>
        </w:rPr>
        <w:t xml:space="preserve"> </w:t>
      </w:r>
      <w:r w:rsidRPr="00A13C68">
        <w:rPr>
          <w:rFonts w:eastAsia="Times New Roman" w:cs="Arial"/>
          <w:b/>
          <w:bCs/>
          <w:color w:val="2E74B5" w:themeColor="accent1" w:themeShade="BF"/>
          <w:sz w:val="24"/>
          <w:szCs w:val="24"/>
          <w:lang w:eastAsia="de-DE"/>
        </w:rPr>
        <w:t xml:space="preserve"> </w:t>
      </w:r>
      <w:proofErr w:type="spellStart"/>
      <w:r w:rsidRPr="00A13C68">
        <w:rPr>
          <w:rFonts w:eastAsia="Times New Roman" w:cs="Arial"/>
          <w:b/>
          <w:bCs/>
          <w:color w:val="0070C0"/>
          <w:sz w:val="24"/>
          <w:szCs w:val="24"/>
          <w:u w:val="single"/>
          <w:lang w:eastAsia="de-DE"/>
        </w:rPr>
        <w:t>thorstenotte@t-online.d</w:t>
      </w:r>
      <w:r>
        <w:rPr>
          <w:rFonts w:eastAsia="Times New Roman" w:cs="Arial"/>
          <w:b/>
          <w:bCs/>
          <w:color w:val="0070C0"/>
          <w:sz w:val="24"/>
          <w:szCs w:val="24"/>
          <w:u w:val="single"/>
          <w:lang w:eastAsia="de-DE"/>
        </w:rPr>
        <w:t>e</w:t>
      </w:r>
      <w:proofErr w:type="spellEnd"/>
      <w:r w:rsidRPr="00564203">
        <w:rPr>
          <w:rFonts w:eastAsia="Times New Roman" w:cs="Arial"/>
          <w:color w:val="000000"/>
          <w:sz w:val="24"/>
          <w:szCs w:val="24"/>
          <w:lang w:eastAsia="de-DE"/>
        </w:rPr>
        <w:t>....</w:t>
      </w:r>
      <w:proofErr w:type="gramEnd"/>
      <w:r w:rsidRPr="00564203">
        <w:rPr>
          <w:rFonts w:eastAsia="Times New Roman" w:cs="Arial"/>
          <w:color w:val="000000"/>
          <w:sz w:val="24"/>
          <w:szCs w:val="24"/>
          <w:lang w:eastAsia="de-DE"/>
        </w:rPr>
        <w:t>.zur Verfügung  !!!</w:t>
      </w:r>
    </w:p>
    <w:p w14:paraId="6FD7D18C" w14:textId="77777777" w:rsidR="008E1AAC" w:rsidRPr="00564203" w:rsidRDefault="008E1AAC" w:rsidP="008E1AAC">
      <w:pPr>
        <w:rPr>
          <w:rFonts w:eastAsia="Times New Roman" w:cs="Arial"/>
          <w:color w:val="000000"/>
          <w:sz w:val="18"/>
          <w:szCs w:val="18"/>
          <w:lang w:eastAsia="de-DE"/>
        </w:rPr>
      </w:pPr>
      <w:r w:rsidRPr="00564203">
        <w:rPr>
          <w:rFonts w:eastAsia="Times New Roman" w:cs="Arial"/>
          <w:color w:val="000000"/>
          <w:sz w:val="18"/>
          <w:szCs w:val="18"/>
          <w:lang w:eastAsia="de-DE"/>
        </w:rPr>
        <w:t> </w:t>
      </w:r>
    </w:p>
    <w:p w14:paraId="458ED554" w14:textId="77777777" w:rsidR="008E1AAC" w:rsidRPr="00564203" w:rsidRDefault="008E1AAC" w:rsidP="008E1AAC">
      <w:pPr>
        <w:rPr>
          <w:rFonts w:eastAsia="Times New Roman" w:cs="Arial"/>
          <w:color w:val="000000"/>
          <w:sz w:val="18"/>
          <w:szCs w:val="18"/>
          <w:lang w:eastAsia="de-DE"/>
        </w:rPr>
      </w:pPr>
      <w:r w:rsidRPr="00564203">
        <w:rPr>
          <w:rFonts w:eastAsia="Times New Roman" w:cs="Arial"/>
          <w:color w:val="000000"/>
          <w:sz w:val="24"/>
          <w:szCs w:val="24"/>
          <w:lang w:eastAsia="de-DE"/>
        </w:rPr>
        <w:t>Mit sportlichen Grüßen</w:t>
      </w:r>
    </w:p>
    <w:p w14:paraId="139ADFE5" w14:textId="77777777" w:rsidR="008E1AAC" w:rsidRDefault="008E1AAC" w:rsidP="008E1AAC">
      <w:pPr>
        <w:rPr>
          <w:rFonts w:eastAsia="Times New Roman" w:cs="Arial"/>
          <w:color w:val="000000"/>
          <w:sz w:val="24"/>
          <w:szCs w:val="24"/>
          <w:lang w:eastAsia="de-DE"/>
        </w:rPr>
      </w:pPr>
      <w:r w:rsidRPr="00564203">
        <w:rPr>
          <w:rFonts w:eastAsia="Times New Roman" w:cs="Arial"/>
          <w:color w:val="000000"/>
          <w:sz w:val="18"/>
          <w:szCs w:val="18"/>
          <w:lang w:eastAsia="de-DE"/>
        </w:rPr>
        <w:t> </w:t>
      </w:r>
      <w:r w:rsidRPr="00E120C2">
        <w:rPr>
          <w:rFonts w:eastAsia="Times New Roman" w:cs="Arial"/>
          <w:color w:val="000000"/>
          <w:sz w:val="24"/>
          <w:szCs w:val="24"/>
          <w:lang w:eastAsia="de-DE"/>
        </w:rPr>
        <w:t>JSG Hachen/</w:t>
      </w:r>
      <w:proofErr w:type="spellStart"/>
      <w:r w:rsidRPr="00E120C2">
        <w:rPr>
          <w:rFonts w:eastAsia="Times New Roman" w:cs="Arial"/>
          <w:color w:val="000000"/>
          <w:sz w:val="24"/>
          <w:szCs w:val="24"/>
          <w:lang w:eastAsia="de-DE"/>
        </w:rPr>
        <w:t>Langscheid-Enkhausen</w:t>
      </w:r>
      <w:proofErr w:type="spellEnd"/>
    </w:p>
    <w:p w14:paraId="378C08A4" w14:textId="77777777" w:rsidR="008E1AAC" w:rsidRPr="00346F0B" w:rsidRDefault="008E1AAC" w:rsidP="008E1AAC">
      <w:pPr>
        <w:rPr>
          <w:rFonts w:eastAsia="Times New Roman" w:cs="Arial"/>
          <w:color w:val="000000"/>
          <w:sz w:val="18"/>
          <w:szCs w:val="18"/>
          <w:lang w:eastAsia="de-DE"/>
        </w:rPr>
      </w:pPr>
      <w:r w:rsidRPr="00564203">
        <w:rPr>
          <w:rFonts w:eastAsia="Times New Roman" w:cs="Arial"/>
          <w:color w:val="000000"/>
          <w:sz w:val="24"/>
          <w:szCs w:val="24"/>
          <w:lang w:eastAsia="de-DE"/>
        </w:rPr>
        <w:t>Turnier</w:t>
      </w:r>
      <w:r>
        <w:rPr>
          <w:rFonts w:eastAsia="Times New Roman" w:cs="Arial"/>
          <w:color w:val="000000"/>
          <w:sz w:val="24"/>
          <w:szCs w:val="24"/>
          <w:lang w:eastAsia="de-DE"/>
        </w:rPr>
        <w:t>leitung</w:t>
      </w:r>
    </w:p>
    <w:p w14:paraId="7FF077CE" w14:textId="47310835" w:rsidR="008E1AAC" w:rsidRPr="008E1AAC" w:rsidRDefault="008E1AAC" w:rsidP="008E1AAC"/>
    <w:p w14:paraId="3F14A229" w14:textId="77777777" w:rsidR="008E1AAC" w:rsidRPr="008E1AAC" w:rsidRDefault="008E1AAC" w:rsidP="008E1AAC">
      <w:pPr>
        <w:jc w:val="right"/>
      </w:pPr>
    </w:p>
    <w:sectPr w:rsidR="008E1AAC" w:rsidRPr="008E1AAC" w:rsidSect="00275DD4">
      <w:headerReference w:type="default" r:id="rId10"/>
      <w:pgSz w:w="11906" w:h="16838"/>
      <w:pgMar w:top="1417" w:right="1417" w:bottom="567" w:left="1417" w:header="708" w:footer="2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3D61" w14:textId="77777777" w:rsidR="0036738D" w:rsidRDefault="0036738D" w:rsidP="00580781">
      <w:r>
        <w:separator/>
      </w:r>
    </w:p>
  </w:endnote>
  <w:endnote w:type="continuationSeparator" w:id="0">
    <w:p w14:paraId="319B87A3" w14:textId="77777777" w:rsidR="0036738D" w:rsidRDefault="0036738D" w:rsidP="00580781">
      <w:r>
        <w:continuationSeparator/>
      </w:r>
    </w:p>
  </w:endnote>
  <w:endnote w:type="continuationNotice" w:id="1">
    <w:p w14:paraId="4AF1B244" w14:textId="77777777" w:rsidR="006F2AD0" w:rsidRDefault="006F2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B662" w14:textId="77777777" w:rsidR="0036738D" w:rsidRDefault="0036738D" w:rsidP="00580781">
      <w:r>
        <w:separator/>
      </w:r>
    </w:p>
  </w:footnote>
  <w:footnote w:type="continuationSeparator" w:id="0">
    <w:p w14:paraId="00E81BD6" w14:textId="77777777" w:rsidR="0036738D" w:rsidRDefault="0036738D" w:rsidP="00580781">
      <w:r>
        <w:continuationSeparator/>
      </w:r>
    </w:p>
  </w:footnote>
  <w:footnote w:type="continuationNotice" w:id="1">
    <w:p w14:paraId="0B9124D9" w14:textId="77777777" w:rsidR="006F2AD0" w:rsidRDefault="006F2A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0AAF" w14:textId="77777777" w:rsidR="00AC6A69" w:rsidRDefault="00AC6A69" w:rsidP="00A44495">
    <w:pPr>
      <w:pStyle w:val="Kopfzeile"/>
      <w:tabs>
        <w:tab w:val="left" w:pos="1756"/>
      </w:tabs>
      <w:rPr>
        <w:b/>
        <w:bCs/>
      </w:rPr>
    </w:pPr>
    <w:r>
      <w:rPr>
        <w:b/>
        <w:bCs/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CB74D3" wp14:editId="514D8351">
              <wp:simplePos x="0" y="0"/>
              <wp:positionH relativeFrom="column">
                <wp:posOffset>-316230</wp:posOffset>
              </wp:positionH>
              <wp:positionV relativeFrom="paragraph">
                <wp:posOffset>-140970</wp:posOffset>
              </wp:positionV>
              <wp:extent cx="6483350" cy="923290"/>
              <wp:effectExtent l="0" t="0" r="12700" b="1016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3350" cy="923290"/>
                        <a:chOff x="0" y="0"/>
                        <a:chExt cx="6483350" cy="923290"/>
                      </a:xfrm>
                    </wpg:grpSpPr>
                    <wps:wsp>
                      <wps:cNvPr id="2" name="Ecken des Rechtecks auf der gleichen Seite schneiden 7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3350" cy="923290"/>
                        </a:xfrm>
                        <a:prstGeom prst="snip2SameRect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38AE7" w14:textId="77777777" w:rsidR="00AC6A69" w:rsidRPr="00483069" w:rsidRDefault="00AC6A69" w:rsidP="00A4449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3E4768A" w14:textId="77777777" w:rsidR="00AC6A69" w:rsidRPr="00AF5769" w:rsidRDefault="00AC6A69" w:rsidP="00A4449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F57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JSG</w:t>
                            </w:r>
                          </w:p>
                          <w:p w14:paraId="1EA475EF" w14:textId="77777777" w:rsidR="00AC6A69" w:rsidRPr="00AF5769" w:rsidRDefault="00AC6A69" w:rsidP="00A4449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F57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HACHEN / </w:t>
                            </w:r>
                            <w:proofErr w:type="spellStart"/>
                            <w:r w:rsidRPr="00AF57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LANGSCHEID-ENKHAUSEN</w:t>
                            </w:r>
                            <w:proofErr w:type="spellEnd"/>
                            <w:r w:rsidRPr="00AF57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Ins="0" rtlCol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5300" y="38100"/>
                          <a:ext cx="694055" cy="835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34000" y="38100"/>
                          <a:ext cx="694055" cy="835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CB74D3" id="Gruppieren 1" o:spid="_x0000_s1026" style="position:absolute;margin-left:-24.9pt;margin-top:-11.1pt;width:510.5pt;height:72.7pt;z-index:251658240" coordsize="64833,9232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">
              <v:shape id="Ecken des Rechtecks auf der gleichen Seite schneiden 7" o:spid="_x0000_s1027" style="position:absolute;width:64833;height:9232;visibility:visible;mso-wrap-style:square;v-text-anchor:top" coordsize="6483350,9232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" adj="-11796480,,5400" path="m,l6483350,r,l6483350,461645,6021705,923290r-5560060,l,461645,,xe" filled="f" strokecolor="#1f4d78 [1604]" strokeweight="1pt">
                <v:stroke joinstyle="miter"/>
                <v:formulas/>
                <v:path arrowok="t" o:connecttype="custom" o:connectlocs="0,0;6483350,0;6483350,0;6483350,461645;6021705,923290;461645,923290;0,461645;0,0" o:connectangles="0,0,0,0,0,0,0,0" textboxrect="0,0,6483350,923290"/>
                <o:lock v:ext="edit" aspectratio="t"/>
                <v:textbox inset=",,0">
                  <w:txbxContent>
                    <w:p w14:paraId="25B38AE7" w14:textId="77777777" w:rsidR="00AC6A69" w:rsidRPr="00483069" w:rsidRDefault="00AC6A69" w:rsidP="00A4449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73E4768A" w14:textId="77777777" w:rsidR="00AC6A69" w:rsidRPr="00AF5769" w:rsidRDefault="00AC6A69" w:rsidP="00A4449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F576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JSG</w:t>
                      </w:r>
                    </w:p>
                    <w:p w14:paraId="1EA475EF" w14:textId="77777777" w:rsidR="00AC6A69" w:rsidRPr="00AF5769" w:rsidRDefault="00AC6A69" w:rsidP="00A4449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F576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HACHEN / </w:t>
                      </w:r>
                      <w:proofErr w:type="spellStart"/>
                      <w:r w:rsidRPr="00AF576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LANGSCHEID-ENKHAUSEN</w:t>
                      </w:r>
                      <w:proofErr w:type="spellEnd"/>
                      <w:r w:rsidRPr="00AF576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953;top:381;width:6940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">
                <v:imagedata r:id="rId2" o:title=""/>
              </v:shape>
              <v:shape id="Grafik 5" o:spid="_x0000_s1029" type="#_x0000_t75" style="position:absolute;left:53340;top:381;width:6940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  <w:p w14:paraId="6466BC9B" w14:textId="77777777" w:rsidR="00AC6A69" w:rsidRPr="004842F6" w:rsidRDefault="00AC6A69" w:rsidP="000E4323">
    <w:pPr>
      <w:pStyle w:val="Kopfzeile"/>
      <w:rPr>
        <w:sz w:val="21"/>
        <w:szCs w:val="21"/>
      </w:rPr>
    </w:pPr>
  </w:p>
  <w:p w14:paraId="545E68C3" w14:textId="77777777" w:rsidR="00AC6A69" w:rsidRPr="004842F6" w:rsidRDefault="00AC6A69" w:rsidP="000E4323">
    <w:pPr>
      <w:pStyle w:val="Kopfzeile"/>
      <w:rPr>
        <w:sz w:val="21"/>
        <w:szCs w:val="21"/>
      </w:rPr>
    </w:pPr>
  </w:p>
  <w:p w14:paraId="44E5F49B" w14:textId="77777777" w:rsidR="00AC6A69" w:rsidRPr="004842F6" w:rsidRDefault="00AC6A69" w:rsidP="000E4323">
    <w:pPr>
      <w:pStyle w:val="Kopfzeile"/>
      <w:rPr>
        <w:sz w:val="21"/>
        <w:szCs w:val="21"/>
      </w:rPr>
    </w:pPr>
  </w:p>
  <w:p w14:paraId="44E5AA23" w14:textId="77777777" w:rsidR="00AC6A69" w:rsidRDefault="00AC6A69" w:rsidP="000E4323">
    <w:pPr>
      <w:pStyle w:val="Kopfzeile"/>
      <w:rPr>
        <w:sz w:val="21"/>
        <w:szCs w:val="21"/>
      </w:rPr>
    </w:pPr>
  </w:p>
  <w:p w14:paraId="39BCD3A9" w14:textId="77777777" w:rsidR="00AC6A69" w:rsidRPr="004842F6" w:rsidRDefault="00AC6A69" w:rsidP="000E4323">
    <w:pPr>
      <w:pStyle w:val="Kopfzeile"/>
      <w:rPr>
        <w:sz w:val="21"/>
        <w:szCs w:val="21"/>
      </w:rPr>
    </w:pPr>
  </w:p>
  <w:p w14:paraId="1C10D729" w14:textId="6B347799" w:rsidR="00AC6A69" w:rsidRPr="004842F6" w:rsidRDefault="00AC6A69" w:rsidP="000E4323">
    <w:pPr>
      <w:pStyle w:val="Kopfzeile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</w:p>
  <w:p w14:paraId="4D1AEE6D" w14:textId="77777777" w:rsidR="00AC6A69" w:rsidRDefault="00AC6A69" w:rsidP="000E4323">
    <w:pPr>
      <w:pStyle w:val="Kopfzeile"/>
      <w:rPr>
        <w:sz w:val="24"/>
        <w:szCs w:val="24"/>
        <w:u w:val="single"/>
      </w:rPr>
    </w:pPr>
  </w:p>
  <w:p w14:paraId="1D399DB9" w14:textId="77777777" w:rsidR="00AC6A69" w:rsidRPr="000E4323" w:rsidRDefault="00AC6A69" w:rsidP="000E43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95FD6"/>
    <w:multiLevelType w:val="hybridMultilevel"/>
    <w:tmpl w:val="59A6A3FE"/>
    <w:lvl w:ilvl="0" w:tplc="8CD06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F433C"/>
    <w:multiLevelType w:val="hybridMultilevel"/>
    <w:tmpl w:val="DA2ED7CA"/>
    <w:lvl w:ilvl="0" w:tplc="3A564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8D"/>
    <w:rsid w:val="00000090"/>
    <w:rsid w:val="00001976"/>
    <w:rsid w:val="0000400B"/>
    <w:rsid w:val="0001256C"/>
    <w:rsid w:val="000129A1"/>
    <w:rsid w:val="0001442F"/>
    <w:rsid w:val="0001444D"/>
    <w:rsid w:val="000173C1"/>
    <w:rsid w:val="00024DAC"/>
    <w:rsid w:val="00025B05"/>
    <w:rsid w:val="00032A9E"/>
    <w:rsid w:val="00036062"/>
    <w:rsid w:val="00040BAE"/>
    <w:rsid w:val="0004236F"/>
    <w:rsid w:val="0005226B"/>
    <w:rsid w:val="0005419B"/>
    <w:rsid w:val="00060D8B"/>
    <w:rsid w:val="0006563F"/>
    <w:rsid w:val="00074B8A"/>
    <w:rsid w:val="0007559A"/>
    <w:rsid w:val="00080010"/>
    <w:rsid w:val="0008464B"/>
    <w:rsid w:val="00090F18"/>
    <w:rsid w:val="000A5D45"/>
    <w:rsid w:val="000B0C83"/>
    <w:rsid w:val="000B7DC9"/>
    <w:rsid w:val="000D0AF4"/>
    <w:rsid w:val="000D150F"/>
    <w:rsid w:val="000E4323"/>
    <w:rsid w:val="000E4CBB"/>
    <w:rsid w:val="000F0F08"/>
    <w:rsid w:val="000F1656"/>
    <w:rsid w:val="000F678A"/>
    <w:rsid w:val="001022EF"/>
    <w:rsid w:val="00103E14"/>
    <w:rsid w:val="00104C6F"/>
    <w:rsid w:val="00110CF4"/>
    <w:rsid w:val="00116F9F"/>
    <w:rsid w:val="00117FE8"/>
    <w:rsid w:val="0012261B"/>
    <w:rsid w:val="001250A3"/>
    <w:rsid w:val="0013046D"/>
    <w:rsid w:val="00137A25"/>
    <w:rsid w:val="00146B84"/>
    <w:rsid w:val="00151267"/>
    <w:rsid w:val="001521B6"/>
    <w:rsid w:val="0016174C"/>
    <w:rsid w:val="001631B3"/>
    <w:rsid w:val="0016404D"/>
    <w:rsid w:val="001650DB"/>
    <w:rsid w:val="001675A3"/>
    <w:rsid w:val="00177865"/>
    <w:rsid w:val="0018084D"/>
    <w:rsid w:val="00180FC9"/>
    <w:rsid w:val="00192993"/>
    <w:rsid w:val="00195EE3"/>
    <w:rsid w:val="00196845"/>
    <w:rsid w:val="001A6E0F"/>
    <w:rsid w:val="001B2936"/>
    <w:rsid w:val="001B3351"/>
    <w:rsid w:val="001B694F"/>
    <w:rsid w:val="001B695A"/>
    <w:rsid w:val="001B696E"/>
    <w:rsid w:val="001C62E9"/>
    <w:rsid w:val="001D65CF"/>
    <w:rsid w:val="001D6BBF"/>
    <w:rsid w:val="001F205C"/>
    <w:rsid w:val="0021199E"/>
    <w:rsid w:val="0021448F"/>
    <w:rsid w:val="002157BC"/>
    <w:rsid w:val="002167C5"/>
    <w:rsid w:val="00221F34"/>
    <w:rsid w:val="00235A9C"/>
    <w:rsid w:val="00236C11"/>
    <w:rsid w:val="00236CCD"/>
    <w:rsid w:val="00256C69"/>
    <w:rsid w:val="00260E2D"/>
    <w:rsid w:val="00261590"/>
    <w:rsid w:val="00266B98"/>
    <w:rsid w:val="00270C84"/>
    <w:rsid w:val="0027158F"/>
    <w:rsid w:val="00272D1F"/>
    <w:rsid w:val="00275DD4"/>
    <w:rsid w:val="00276C35"/>
    <w:rsid w:val="00284DC2"/>
    <w:rsid w:val="002A2BE3"/>
    <w:rsid w:val="002B7A9F"/>
    <w:rsid w:val="002C2460"/>
    <w:rsid w:val="002C7794"/>
    <w:rsid w:val="002C7A50"/>
    <w:rsid w:val="002D19C4"/>
    <w:rsid w:val="002D3129"/>
    <w:rsid w:val="002D522E"/>
    <w:rsid w:val="002D6511"/>
    <w:rsid w:val="002E11D2"/>
    <w:rsid w:val="002E3B61"/>
    <w:rsid w:val="002E7614"/>
    <w:rsid w:val="00311938"/>
    <w:rsid w:val="003310FF"/>
    <w:rsid w:val="003408D5"/>
    <w:rsid w:val="00355D20"/>
    <w:rsid w:val="00362C55"/>
    <w:rsid w:val="0036738D"/>
    <w:rsid w:val="003804BB"/>
    <w:rsid w:val="00385201"/>
    <w:rsid w:val="003A531B"/>
    <w:rsid w:val="003A5E5F"/>
    <w:rsid w:val="003A6D54"/>
    <w:rsid w:val="003C3229"/>
    <w:rsid w:val="003C777E"/>
    <w:rsid w:val="003E03F3"/>
    <w:rsid w:val="003E25C6"/>
    <w:rsid w:val="003E543D"/>
    <w:rsid w:val="003E6C6B"/>
    <w:rsid w:val="003F5F02"/>
    <w:rsid w:val="004027E1"/>
    <w:rsid w:val="00402B1F"/>
    <w:rsid w:val="00403B7D"/>
    <w:rsid w:val="004073C9"/>
    <w:rsid w:val="00414979"/>
    <w:rsid w:val="00417459"/>
    <w:rsid w:val="004231C3"/>
    <w:rsid w:val="0042355F"/>
    <w:rsid w:val="00424C92"/>
    <w:rsid w:val="00430EF7"/>
    <w:rsid w:val="00435DBE"/>
    <w:rsid w:val="00437AA6"/>
    <w:rsid w:val="00440678"/>
    <w:rsid w:val="004543FC"/>
    <w:rsid w:val="004572A7"/>
    <w:rsid w:val="004620C3"/>
    <w:rsid w:val="0046298D"/>
    <w:rsid w:val="004777F6"/>
    <w:rsid w:val="0048673D"/>
    <w:rsid w:val="00486F31"/>
    <w:rsid w:val="0048739C"/>
    <w:rsid w:val="00487FB8"/>
    <w:rsid w:val="00493775"/>
    <w:rsid w:val="0049517B"/>
    <w:rsid w:val="004A299D"/>
    <w:rsid w:val="004A4C1B"/>
    <w:rsid w:val="004A5191"/>
    <w:rsid w:val="004B2A24"/>
    <w:rsid w:val="004B3E8B"/>
    <w:rsid w:val="004B4A92"/>
    <w:rsid w:val="004C5AD8"/>
    <w:rsid w:val="004D0E5F"/>
    <w:rsid w:val="004E0C9D"/>
    <w:rsid w:val="004F5B7A"/>
    <w:rsid w:val="00505A11"/>
    <w:rsid w:val="00506C27"/>
    <w:rsid w:val="00514C30"/>
    <w:rsid w:val="00524127"/>
    <w:rsid w:val="0052558B"/>
    <w:rsid w:val="00532A75"/>
    <w:rsid w:val="005379CE"/>
    <w:rsid w:val="00547BEE"/>
    <w:rsid w:val="005501FA"/>
    <w:rsid w:val="00552195"/>
    <w:rsid w:val="00567DB2"/>
    <w:rsid w:val="005717C2"/>
    <w:rsid w:val="00571E0B"/>
    <w:rsid w:val="005731C7"/>
    <w:rsid w:val="00574C31"/>
    <w:rsid w:val="00580781"/>
    <w:rsid w:val="005820E4"/>
    <w:rsid w:val="00596EFB"/>
    <w:rsid w:val="005B019D"/>
    <w:rsid w:val="005D1A5D"/>
    <w:rsid w:val="005D415F"/>
    <w:rsid w:val="005D4836"/>
    <w:rsid w:val="005D6A6A"/>
    <w:rsid w:val="005D6CC6"/>
    <w:rsid w:val="005D742A"/>
    <w:rsid w:val="005E1893"/>
    <w:rsid w:val="005E50BD"/>
    <w:rsid w:val="005E7E27"/>
    <w:rsid w:val="006019B1"/>
    <w:rsid w:val="006035B8"/>
    <w:rsid w:val="006044FC"/>
    <w:rsid w:val="00610C92"/>
    <w:rsid w:val="0061660E"/>
    <w:rsid w:val="00617896"/>
    <w:rsid w:val="00617907"/>
    <w:rsid w:val="00626A29"/>
    <w:rsid w:val="00631CC3"/>
    <w:rsid w:val="00633938"/>
    <w:rsid w:val="00641A4A"/>
    <w:rsid w:val="00646999"/>
    <w:rsid w:val="006514A3"/>
    <w:rsid w:val="00655559"/>
    <w:rsid w:val="006619C1"/>
    <w:rsid w:val="00661BC5"/>
    <w:rsid w:val="00684D33"/>
    <w:rsid w:val="006853FA"/>
    <w:rsid w:val="00693830"/>
    <w:rsid w:val="006A2B42"/>
    <w:rsid w:val="006A395A"/>
    <w:rsid w:val="006B113C"/>
    <w:rsid w:val="006C24DE"/>
    <w:rsid w:val="006C49AE"/>
    <w:rsid w:val="006E0497"/>
    <w:rsid w:val="006F2AD0"/>
    <w:rsid w:val="00700B24"/>
    <w:rsid w:val="00704025"/>
    <w:rsid w:val="0070521B"/>
    <w:rsid w:val="00711BB9"/>
    <w:rsid w:val="0072622D"/>
    <w:rsid w:val="00726B6A"/>
    <w:rsid w:val="00730C39"/>
    <w:rsid w:val="00734E78"/>
    <w:rsid w:val="00755C6C"/>
    <w:rsid w:val="007561A7"/>
    <w:rsid w:val="0075712C"/>
    <w:rsid w:val="00757711"/>
    <w:rsid w:val="007610CD"/>
    <w:rsid w:val="00762D26"/>
    <w:rsid w:val="00793497"/>
    <w:rsid w:val="0079606C"/>
    <w:rsid w:val="007970F8"/>
    <w:rsid w:val="00797910"/>
    <w:rsid w:val="00797AEB"/>
    <w:rsid w:val="00797D27"/>
    <w:rsid w:val="007A2587"/>
    <w:rsid w:val="007A476C"/>
    <w:rsid w:val="007B071B"/>
    <w:rsid w:val="007B0823"/>
    <w:rsid w:val="007B2340"/>
    <w:rsid w:val="007B522E"/>
    <w:rsid w:val="007C7FA8"/>
    <w:rsid w:val="007D5564"/>
    <w:rsid w:val="007E2FF2"/>
    <w:rsid w:val="007F4E17"/>
    <w:rsid w:val="007F621D"/>
    <w:rsid w:val="007F69E0"/>
    <w:rsid w:val="0080167B"/>
    <w:rsid w:val="0080244D"/>
    <w:rsid w:val="008033F6"/>
    <w:rsid w:val="008058C9"/>
    <w:rsid w:val="00814E6E"/>
    <w:rsid w:val="0082191A"/>
    <w:rsid w:val="0082693B"/>
    <w:rsid w:val="0083086B"/>
    <w:rsid w:val="00835A82"/>
    <w:rsid w:val="00840D96"/>
    <w:rsid w:val="008429EA"/>
    <w:rsid w:val="00846B66"/>
    <w:rsid w:val="00850A03"/>
    <w:rsid w:val="00857661"/>
    <w:rsid w:val="00863D56"/>
    <w:rsid w:val="00866728"/>
    <w:rsid w:val="0087355C"/>
    <w:rsid w:val="00873D69"/>
    <w:rsid w:val="00886719"/>
    <w:rsid w:val="00887DF9"/>
    <w:rsid w:val="008904F0"/>
    <w:rsid w:val="008A02AB"/>
    <w:rsid w:val="008A10B8"/>
    <w:rsid w:val="008A4589"/>
    <w:rsid w:val="008A78EC"/>
    <w:rsid w:val="008B14BC"/>
    <w:rsid w:val="008C14E5"/>
    <w:rsid w:val="008C3BA2"/>
    <w:rsid w:val="008C5C11"/>
    <w:rsid w:val="008D2CC4"/>
    <w:rsid w:val="008E1AAC"/>
    <w:rsid w:val="008E48EC"/>
    <w:rsid w:val="008E716E"/>
    <w:rsid w:val="008F30E7"/>
    <w:rsid w:val="008F61AE"/>
    <w:rsid w:val="00900802"/>
    <w:rsid w:val="00907AA7"/>
    <w:rsid w:val="0091507C"/>
    <w:rsid w:val="0092723A"/>
    <w:rsid w:val="0092794E"/>
    <w:rsid w:val="00932254"/>
    <w:rsid w:val="00935B8D"/>
    <w:rsid w:val="00940658"/>
    <w:rsid w:val="009422B6"/>
    <w:rsid w:val="00944C57"/>
    <w:rsid w:val="0094747F"/>
    <w:rsid w:val="00952F8C"/>
    <w:rsid w:val="00956BF5"/>
    <w:rsid w:val="00961EF2"/>
    <w:rsid w:val="00961F6A"/>
    <w:rsid w:val="009668F1"/>
    <w:rsid w:val="009669EA"/>
    <w:rsid w:val="00970CE1"/>
    <w:rsid w:val="00974275"/>
    <w:rsid w:val="00974857"/>
    <w:rsid w:val="00977622"/>
    <w:rsid w:val="00981020"/>
    <w:rsid w:val="009921DF"/>
    <w:rsid w:val="009926C7"/>
    <w:rsid w:val="00992EB9"/>
    <w:rsid w:val="009B0E66"/>
    <w:rsid w:val="009D0216"/>
    <w:rsid w:val="009D0C9D"/>
    <w:rsid w:val="009E6CF0"/>
    <w:rsid w:val="009E797B"/>
    <w:rsid w:val="00A02198"/>
    <w:rsid w:val="00A0461E"/>
    <w:rsid w:val="00A25BDC"/>
    <w:rsid w:val="00A32430"/>
    <w:rsid w:val="00A329F2"/>
    <w:rsid w:val="00A33043"/>
    <w:rsid w:val="00A44495"/>
    <w:rsid w:val="00A451F6"/>
    <w:rsid w:val="00A52EDF"/>
    <w:rsid w:val="00A55753"/>
    <w:rsid w:val="00A620E4"/>
    <w:rsid w:val="00A62D30"/>
    <w:rsid w:val="00A70C79"/>
    <w:rsid w:val="00A727FA"/>
    <w:rsid w:val="00A7517A"/>
    <w:rsid w:val="00A80217"/>
    <w:rsid w:val="00A824E1"/>
    <w:rsid w:val="00A8361F"/>
    <w:rsid w:val="00A87F38"/>
    <w:rsid w:val="00A90CFB"/>
    <w:rsid w:val="00A92809"/>
    <w:rsid w:val="00A9441C"/>
    <w:rsid w:val="00AA39B7"/>
    <w:rsid w:val="00AB09DD"/>
    <w:rsid w:val="00AB3B83"/>
    <w:rsid w:val="00AC4389"/>
    <w:rsid w:val="00AC6A69"/>
    <w:rsid w:val="00AC7BFB"/>
    <w:rsid w:val="00AD0BF2"/>
    <w:rsid w:val="00AD0E3A"/>
    <w:rsid w:val="00AD731E"/>
    <w:rsid w:val="00AD7F71"/>
    <w:rsid w:val="00AE636E"/>
    <w:rsid w:val="00AE706F"/>
    <w:rsid w:val="00AF386A"/>
    <w:rsid w:val="00AF428A"/>
    <w:rsid w:val="00AF7C62"/>
    <w:rsid w:val="00B076AD"/>
    <w:rsid w:val="00B15FE4"/>
    <w:rsid w:val="00B27748"/>
    <w:rsid w:val="00B31321"/>
    <w:rsid w:val="00B34069"/>
    <w:rsid w:val="00B34A6E"/>
    <w:rsid w:val="00B35D93"/>
    <w:rsid w:val="00B3689E"/>
    <w:rsid w:val="00B41851"/>
    <w:rsid w:val="00B53B18"/>
    <w:rsid w:val="00B60B5B"/>
    <w:rsid w:val="00B643A7"/>
    <w:rsid w:val="00B65939"/>
    <w:rsid w:val="00B66028"/>
    <w:rsid w:val="00B67DC1"/>
    <w:rsid w:val="00B751FE"/>
    <w:rsid w:val="00B775E9"/>
    <w:rsid w:val="00B806BA"/>
    <w:rsid w:val="00B82F21"/>
    <w:rsid w:val="00B85F19"/>
    <w:rsid w:val="00BA1CD0"/>
    <w:rsid w:val="00BB0FC4"/>
    <w:rsid w:val="00BB235B"/>
    <w:rsid w:val="00BB2393"/>
    <w:rsid w:val="00BB6900"/>
    <w:rsid w:val="00BC6002"/>
    <w:rsid w:val="00BD0DAB"/>
    <w:rsid w:val="00BD2998"/>
    <w:rsid w:val="00BD5B1C"/>
    <w:rsid w:val="00BD6C58"/>
    <w:rsid w:val="00BE1E0F"/>
    <w:rsid w:val="00BE2564"/>
    <w:rsid w:val="00BF1A13"/>
    <w:rsid w:val="00C110EE"/>
    <w:rsid w:val="00C136A9"/>
    <w:rsid w:val="00C22137"/>
    <w:rsid w:val="00C401B0"/>
    <w:rsid w:val="00C4496A"/>
    <w:rsid w:val="00C66392"/>
    <w:rsid w:val="00C67347"/>
    <w:rsid w:val="00C71404"/>
    <w:rsid w:val="00C72050"/>
    <w:rsid w:val="00C873AC"/>
    <w:rsid w:val="00C9296B"/>
    <w:rsid w:val="00CA4246"/>
    <w:rsid w:val="00CB26C6"/>
    <w:rsid w:val="00CB2B33"/>
    <w:rsid w:val="00CC07BD"/>
    <w:rsid w:val="00CC19F7"/>
    <w:rsid w:val="00CD0958"/>
    <w:rsid w:val="00CD7913"/>
    <w:rsid w:val="00CE1CE2"/>
    <w:rsid w:val="00CE7FED"/>
    <w:rsid w:val="00CF1B3E"/>
    <w:rsid w:val="00CF6603"/>
    <w:rsid w:val="00CF6990"/>
    <w:rsid w:val="00CF7B74"/>
    <w:rsid w:val="00D07CC9"/>
    <w:rsid w:val="00D10323"/>
    <w:rsid w:val="00D12A87"/>
    <w:rsid w:val="00D13D8B"/>
    <w:rsid w:val="00D15958"/>
    <w:rsid w:val="00D15A2F"/>
    <w:rsid w:val="00D1644F"/>
    <w:rsid w:val="00D21B4F"/>
    <w:rsid w:val="00D22777"/>
    <w:rsid w:val="00D22997"/>
    <w:rsid w:val="00D23566"/>
    <w:rsid w:val="00D263E7"/>
    <w:rsid w:val="00D4236D"/>
    <w:rsid w:val="00D435D1"/>
    <w:rsid w:val="00D45181"/>
    <w:rsid w:val="00D47AC4"/>
    <w:rsid w:val="00D5064F"/>
    <w:rsid w:val="00D53E2F"/>
    <w:rsid w:val="00D600E1"/>
    <w:rsid w:val="00D64AF9"/>
    <w:rsid w:val="00D71929"/>
    <w:rsid w:val="00D7489B"/>
    <w:rsid w:val="00D75B23"/>
    <w:rsid w:val="00D809B0"/>
    <w:rsid w:val="00D8256F"/>
    <w:rsid w:val="00DA4AE3"/>
    <w:rsid w:val="00DA4E73"/>
    <w:rsid w:val="00DB74C8"/>
    <w:rsid w:val="00DC56E5"/>
    <w:rsid w:val="00DD1AB7"/>
    <w:rsid w:val="00DD4025"/>
    <w:rsid w:val="00DD67F9"/>
    <w:rsid w:val="00DE1ECC"/>
    <w:rsid w:val="00DE612E"/>
    <w:rsid w:val="00DF009E"/>
    <w:rsid w:val="00E044B8"/>
    <w:rsid w:val="00E0747F"/>
    <w:rsid w:val="00E12559"/>
    <w:rsid w:val="00E17C08"/>
    <w:rsid w:val="00E2519B"/>
    <w:rsid w:val="00E453BC"/>
    <w:rsid w:val="00E47B3C"/>
    <w:rsid w:val="00E51423"/>
    <w:rsid w:val="00E632F0"/>
    <w:rsid w:val="00E64948"/>
    <w:rsid w:val="00E87254"/>
    <w:rsid w:val="00E87399"/>
    <w:rsid w:val="00E93C3A"/>
    <w:rsid w:val="00E949FA"/>
    <w:rsid w:val="00E94CFC"/>
    <w:rsid w:val="00EA40C3"/>
    <w:rsid w:val="00EA6D3A"/>
    <w:rsid w:val="00EB3D48"/>
    <w:rsid w:val="00EB6213"/>
    <w:rsid w:val="00EC39A2"/>
    <w:rsid w:val="00EC4472"/>
    <w:rsid w:val="00EC6143"/>
    <w:rsid w:val="00ED29E1"/>
    <w:rsid w:val="00ED7ECC"/>
    <w:rsid w:val="00EE02FD"/>
    <w:rsid w:val="00EE0B42"/>
    <w:rsid w:val="00EF491F"/>
    <w:rsid w:val="00EF4A30"/>
    <w:rsid w:val="00EF67F2"/>
    <w:rsid w:val="00F043C6"/>
    <w:rsid w:val="00F0560B"/>
    <w:rsid w:val="00F066C8"/>
    <w:rsid w:val="00F11D84"/>
    <w:rsid w:val="00F13EA3"/>
    <w:rsid w:val="00F46AAA"/>
    <w:rsid w:val="00F50D4E"/>
    <w:rsid w:val="00F75AD3"/>
    <w:rsid w:val="00F80BD7"/>
    <w:rsid w:val="00F83F8E"/>
    <w:rsid w:val="00F85948"/>
    <w:rsid w:val="00FA1F7A"/>
    <w:rsid w:val="00FA52D3"/>
    <w:rsid w:val="00FA66EF"/>
    <w:rsid w:val="00FA7C86"/>
    <w:rsid w:val="00FB4A1B"/>
    <w:rsid w:val="00FC05B5"/>
    <w:rsid w:val="00FC0CDB"/>
    <w:rsid w:val="00FC3091"/>
    <w:rsid w:val="00FC46BA"/>
    <w:rsid w:val="00FD693E"/>
    <w:rsid w:val="00FE4EBD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5EFA7"/>
  <w15:docId w15:val="{7F80AE3B-B789-4306-8ADA-FC9A7F5C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9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781"/>
  </w:style>
  <w:style w:type="paragraph" w:styleId="Fuzeile">
    <w:name w:val="footer"/>
    <w:basedOn w:val="Standard"/>
    <w:link w:val="FuzeileZchn"/>
    <w:uiPriority w:val="99"/>
    <w:unhideWhenUsed/>
    <w:rsid w:val="005807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0781"/>
  </w:style>
  <w:style w:type="paragraph" w:styleId="Listenabsatz">
    <w:name w:val="List Paragraph"/>
    <w:basedOn w:val="Standard"/>
    <w:uiPriority w:val="34"/>
    <w:qFormat/>
    <w:rsid w:val="00BE256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3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7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7C2"/>
    <w:rPr>
      <w:rFonts w:ascii="Segoe UI" w:hAnsi="Segoe UI" w:cs="Segoe UI"/>
      <w:sz w:val="18"/>
      <w:szCs w:val="18"/>
    </w:rPr>
  </w:style>
  <w:style w:type="table" w:customStyle="1" w:styleId="Gitternetztabelle4Akzent51">
    <w:name w:val="Gitternetztabelle 4 – Akzent 51"/>
    <w:basedOn w:val="NormaleTabelle"/>
    <w:uiPriority w:val="49"/>
    <w:rsid w:val="00846B6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ett">
    <w:name w:val="Strong"/>
    <w:basedOn w:val="Absatz-Standardschriftart"/>
    <w:uiPriority w:val="22"/>
    <w:qFormat/>
    <w:rsid w:val="00EA6D3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E1893"/>
    <w:rPr>
      <w:color w:val="0563C1" w:themeColor="hyperlink"/>
      <w:u w:val="single"/>
    </w:rPr>
  </w:style>
  <w:style w:type="paragraph" w:customStyle="1" w:styleId="Default">
    <w:name w:val="Default"/>
    <w:rsid w:val="008E71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D07C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mpparseddate1">
    <w:name w:val="cmp_parsed_date1"/>
    <w:basedOn w:val="Absatz-Standardschriftart"/>
    <w:rsid w:val="00D07CC9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50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5623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75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179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rstenotte@t-onlin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lbert%20Zimmer\Documents\Benutzerdefinierte%20Office-Vorlagen\JSG-Briefblanko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1F9C-5C5C-4F4E-A626-B4466A0543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JSG-Briefblanko 2019.dotx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SPK ARNSBERG-SUNDERN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Engelbert Zimmer</dc:creator>
  <cp:lastModifiedBy>Thorsten Otte</cp:lastModifiedBy>
  <cp:revision>5</cp:revision>
  <cp:lastPrinted>2019-08-06T18:59:00Z</cp:lastPrinted>
  <dcterms:created xsi:type="dcterms:W3CDTF">2022-02-22T08:32:00Z</dcterms:created>
  <dcterms:modified xsi:type="dcterms:W3CDTF">2022-02-22T09:17:00Z</dcterms:modified>
</cp:coreProperties>
</file>